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3F" w:rsidRPr="00093559" w:rsidRDefault="00030C3F" w:rsidP="007D7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3559">
        <w:rPr>
          <w:rFonts w:ascii="Times New Roman" w:hAnsi="Times New Roman"/>
          <w:b/>
          <w:sz w:val="28"/>
          <w:szCs w:val="28"/>
        </w:rPr>
        <w:t>График приёма граждан по личным вопросам</w:t>
      </w:r>
    </w:p>
    <w:p w:rsidR="00030C3F" w:rsidRPr="00093559" w:rsidRDefault="00030C3F" w:rsidP="007D7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559">
        <w:rPr>
          <w:rFonts w:ascii="Times New Roman" w:hAnsi="Times New Roman"/>
          <w:b/>
          <w:sz w:val="28"/>
          <w:szCs w:val="28"/>
        </w:rPr>
        <w:t xml:space="preserve"> депутатам</w:t>
      </w:r>
      <w:r w:rsidR="00AD5EEC" w:rsidRPr="00093559">
        <w:rPr>
          <w:rFonts w:ascii="Times New Roman" w:hAnsi="Times New Roman"/>
          <w:b/>
          <w:sz w:val="28"/>
          <w:szCs w:val="28"/>
        </w:rPr>
        <w:t>и Думы Александровского района 4</w:t>
      </w:r>
      <w:r w:rsidRPr="00093559">
        <w:rPr>
          <w:rFonts w:ascii="Times New Roman" w:hAnsi="Times New Roman"/>
          <w:b/>
          <w:sz w:val="28"/>
          <w:szCs w:val="28"/>
        </w:rPr>
        <w:t>-го созыва</w:t>
      </w:r>
      <w:r w:rsidR="000F225C" w:rsidRPr="00093559">
        <w:rPr>
          <w:rFonts w:ascii="Times New Roman" w:hAnsi="Times New Roman"/>
          <w:b/>
          <w:sz w:val="28"/>
          <w:szCs w:val="28"/>
        </w:rPr>
        <w:t xml:space="preserve"> </w:t>
      </w:r>
    </w:p>
    <w:p w:rsidR="003D373E" w:rsidRPr="00030C3F" w:rsidRDefault="003D373E" w:rsidP="00D65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410"/>
        <w:gridCol w:w="1559"/>
        <w:gridCol w:w="3118"/>
      </w:tblGrid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977" w:type="dxa"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 xml:space="preserve">Ф.И.О.     </w:t>
            </w:r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2410" w:type="dxa"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Дата   приема</w:t>
            </w:r>
          </w:p>
        </w:tc>
        <w:tc>
          <w:tcPr>
            <w:tcW w:w="1559" w:type="dxa"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118" w:type="dxa"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телефон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09" w:type="dxa"/>
            <w:vMerge w:val="restart"/>
            <w:shd w:val="clear" w:color="auto" w:fill="auto"/>
          </w:tcPr>
          <w:p w:rsidR="00AD5EEC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EEC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EEC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D5EEC" w:rsidRPr="00AD5EEC" w:rsidRDefault="00AD5EEC" w:rsidP="00AD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EC">
              <w:rPr>
                <w:rFonts w:ascii="Times New Roman" w:hAnsi="Times New Roman"/>
                <w:b/>
                <w:sz w:val="24"/>
                <w:szCs w:val="24"/>
              </w:rPr>
              <w:t xml:space="preserve">Миронова </w:t>
            </w:r>
          </w:p>
          <w:p w:rsidR="00AD5EEC" w:rsidRPr="00D652F5" w:rsidRDefault="00AD5EEC" w:rsidP="00AD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410" w:type="dxa"/>
            <w:shd w:val="clear" w:color="auto" w:fill="auto"/>
          </w:tcPr>
          <w:p w:rsidR="00886DB1" w:rsidRDefault="00886DB1" w:rsidP="0088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</w:t>
            </w:r>
          </w:p>
          <w:p w:rsidR="00AD5EEC" w:rsidRPr="00D652F5" w:rsidRDefault="00886DB1" w:rsidP="0088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вторникам</w:t>
            </w:r>
          </w:p>
        </w:tc>
        <w:tc>
          <w:tcPr>
            <w:tcW w:w="1559" w:type="dxa"/>
            <w:shd w:val="clear" w:color="auto" w:fill="auto"/>
          </w:tcPr>
          <w:p w:rsidR="00AD5EEC" w:rsidRPr="00D652F5" w:rsidRDefault="00AD5EEC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с 17-00</w:t>
            </w:r>
          </w:p>
          <w:p w:rsidR="00AD5EEC" w:rsidRPr="00D652F5" w:rsidRDefault="00AD5EEC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до 18-00</w:t>
            </w:r>
          </w:p>
        </w:tc>
        <w:tc>
          <w:tcPr>
            <w:tcW w:w="3118" w:type="dxa"/>
            <w:shd w:val="clear" w:color="auto" w:fill="auto"/>
          </w:tcPr>
          <w:p w:rsidR="00AD5EEC" w:rsidRPr="00D652F5" w:rsidRDefault="00AD5EEC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EEC" w:rsidRPr="00D652F5" w:rsidRDefault="00AD5EEC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 тел. 2-46-00 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09" w:type="dxa"/>
            <w:vMerge/>
            <w:shd w:val="clear" w:color="auto" w:fill="auto"/>
          </w:tcPr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5EEC" w:rsidRPr="00D652F5" w:rsidRDefault="00AD5EEC" w:rsidP="0098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Кинцель</w:t>
            </w:r>
          </w:p>
          <w:p w:rsidR="00AD5EEC" w:rsidRPr="00D652F5" w:rsidRDefault="00AD5EEC" w:rsidP="0098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AD5EEC" w:rsidRPr="00D652F5" w:rsidRDefault="00BB1540" w:rsidP="00BB1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понедельник месяца</w:t>
            </w:r>
          </w:p>
        </w:tc>
        <w:tc>
          <w:tcPr>
            <w:tcW w:w="1559" w:type="dxa"/>
            <w:shd w:val="clear" w:color="auto" w:fill="auto"/>
          </w:tcPr>
          <w:p w:rsidR="00AD5EEC" w:rsidRPr="00D652F5" w:rsidRDefault="00AD5EEC" w:rsidP="0083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с 17-00</w:t>
            </w:r>
          </w:p>
          <w:p w:rsidR="00AD5EEC" w:rsidRPr="00D652F5" w:rsidRDefault="00AD5EEC" w:rsidP="0083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до 18-00</w:t>
            </w:r>
          </w:p>
        </w:tc>
        <w:tc>
          <w:tcPr>
            <w:tcW w:w="3118" w:type="dxa"/>
            <w:shd w:val="clear" w:color="auto" w:fill="auto"/>
          </w:tcPr>
          <w:p w:rsidR="00AD5EEC" w:rsidRPr="00D652F5" w:rsidRDefault="00AD5EEC" w:rsidP="00CE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EEC" w:rsidRPr="00D652F5" w:rsidRDefault="00AD5EEC" w:rsidP="00CE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 тел. 2-46-00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09" w:type="dxa"/>
            <w:vMerge/>
            <w:shd w:val="clear" w:color="auto" w:fill="auto"/>
          </w:tcPr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5EEC" w:rsidRDefault="00F97A79" w:rsidP="0098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Плесцов</w:t>
            </w:r>
            <w:proofErr w:type="spellEnd"/>
          </w:p>
          <w:p w:rsidR="00F97A79" w:rsidRPr="00F97A79" w:rsidRDefault="00F97A79" w:rsidP="0098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79">
              <w:rPr>
                <w:rFonts w:ascii="Times New Roman" w:hAnsi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2410" w:type="dxa"/>
            <w:shd w:val="clear" w:color="auto" w:fill="auto"/>
          </w:tcPr>
          <w:p w:rsidR="00AD5EEC" w:rsidRPr="00D652F5" w:rsidRDefault="00057224" w:rsidP="0098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559" w:type="dxa"/>
            <w:shd w:val="clear" w:color="auto" w:fill="auto"/>
          </w:tcPr>
          <w:p w:rsidR="00057224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 xml:space="preserve">с 18-00 </w:t>
            </w:r>
          </w:p>
          <w:p w:rsidR="00AD5EEC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до 19-00</w:t>
            </w:r>
          </w:p>
        </w:tc>
        <w:tc>
          <w:tcPr>
            <w:tcW w:w="3118" w:type="dxa"/>
            <w:shd w:val="clear" w:color="auto" w:fill="auto"/>
          </w:tcPr>
          <w:p w:rsidR="00057224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EEC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 тел. 2-46-00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09" w:type="dxa"/>
            <w:vMerge w:val="restart"/>
            <w:shd w:val="clear" w:color="auto" w:fill="auto"/>
          </w:tcPr>
          <w:p w:rsidR="00F97A79" w:rsidRDefault="00F97A79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A79" w:rsidRDefault="00F97A79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A79" w:rsidRPr="00D652F5" w:rsidRDefault="00F97A79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A79" w:rsidRPr="00D652F5" w:rsidRDefault="00F97A79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Белякова</w:t>
            </w:r>
          </w:p>
          <w:p w:rsidR="00F97A79" w:rsidRPr="00D652F5" w:rsidRDefault="00F97A79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Юрьевна</w:t>
            </w:r>
          </w:p>
        </w:tc>
        <w:tc>
          <w:tcPr>
            <w:tcW w:w="2410" w:type="dxa"/>
            <w:shd w:val="clear" w:color="auto" w:fill="auto"/>
          </w:tcPr>
          <w:p w:rsidR="00F97A79" w:rsidRPr="00D652F5" w:rsidRDefault="000D6703" w:rsidP="000D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понедельник месяца</w:t>
            </w:r>
          </w:p>
        </w:tc>
        <w:tc>
          <w:tcPr>
            <w:tcW w:w="1559" w:type="dxa"/>
            <w:shd w:val="clear" w:color="auto" w:fill="auto"/>
          </w:tcPr>
          <w:p w:rsidR="00F97A79" w:rsidRPr="00D652F5" w:rsidRDefault="00BB1540" w:rsidP="0006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  <w:r w:rsidR="00F97A79" w:rsidRPr="00D652F5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  <w:p w:rsidR="00F97A79" w:rsidRPr="00D652F5" w:rsidRDefault="00BB1540" w:rsidP="0006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="00F97A79" w:rsidRPr="00D652F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F97A79" w:rsidRPr="00D652F5" w:rsidRDefault="00F97A79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A79" w:rsidRPr="00D652F5" w:rsidRDefault="00F97A79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тел. 2-46-00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F97A79" w:rsidRPr="00D652F5" w:rsidRDefault="00F97A79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7A79" w:rsidRDefault="00F97A79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Малютин</w:t>
            </w:r>
          </w:p>
          <w:p w:rsidR="00F97A79" w:rsidRPr="00F97A79" w:rsidRDefault="00F97A79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79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410" w:type="dxa"/>
            <w:shd w:val="clear" w:color="auto" w:fill="auto"/>
          </w:tcPr>
          <w:p w:rsidR="00F97A79" w:rsidRPr="00D652F5" w:rsidRDefault="00057224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559" w:type="dxa"/>
            <w:shd w:val="clear" w:color="auto" w:fill="auto"/>
          </w:tcPr>
          <w:p w:rsidR="00057224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 xml:space="preserve">с 18-00 </w:t>
            </w:r>
          </w:p>
          <w:p w:rsidR="00F97A79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до 19-00</w:t>
            </w:r>
          </w:p>
        </w:tc>
        <w:tc>
          <w:tcPr>
            <w:tcW w:w="3118" w:type="dxa"/>
            <w:shd w:val="clear" w:color="auto" w:fill="auto"/>
          </w:tcPr>
          <w:p w:rsidR="00057224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A79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тел. 2-46-00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9" w:type="dxa"/>
            <w:vMerge w:val="restart"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30C3F" w:rsidRDefault="007D7725" w:rsidP="00F97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Майорова</w:t>
            </w:r>
          </w:p>
          <w:p w:rsidR="007D7725" w:rsidRPr="007D7725" w:rsidRDefault="007D7725" w:rsidP="00F9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725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410" w:type="dxa"/>
            <w:shd w:val="clear" w:color="auto" w:fill="auto"/>
          </w:tcPr>
          <w:p w:rsidR="00030C3F" w:rsidRPr="00D652F5" w:rsidRDefault="00BA0670" w:rsidP="00BA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559" w:type="dxa"/>
            <w:shd w:val="clear" w:color="auto" w:fill="auto"/>
          </w:tcPr>
          <w:p w:rsidR="000666CF" w:rsidRPr="00D652F5" w:rsidRDefault="00BB1540" w:rsidP="0006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  <w:r w:rsidR="000666CF" w:rsidRPr="00D652F5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030C3F" w:rsidRPr="00D652F5" w:rsidRDefault="00BB1540" w:rsidP="0006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="000666CF" w:rsidRPr="00D652F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030C3F" w:rsidRPr="00D652F5" w:rsidRDefault="00BA0670" w:rsidP="00BA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Александровская районная больница,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детской консультации, тел.2-44-98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9" w:type="dxa"/>
            <w:vMerge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7A79" w:rsidRPr="00D652F5" w:rsidRDefault="00F97A79" w:rsidP="00F97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Касаткин</w:t>
            </w:r>
          </w:p>
          <w:p w:rsidR="00030C3F" w:rsidRPr="00D652F5" w:rsidRDefault="00F97A79" w:rsidP="00F9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2410" w:type="dxa"/>
            <w:shd w:val="clear" w:color="auto" w:fill="auto"/>
          </w:tcPr>
          <w:p w:rsidR="00030C3F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пятница месяца</w:t>
            </w:r>
          </w:p>
        </w:tc>
        <w:tc>
          <w:tcPr>
            <w:tcW w:w="1559" w:type="dxa"/>
            <w:shd w:val="clear" w:color="auto" w:fill="auto"/>
          </w:tcPr>
          <w:p w:rsidR="00030C3F" w:rsidRPr="00D652F5" w:rsidRDefault="00BB1540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 w:rsidR="00030C3F" w:rsidRPr="00D652F5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030C3F" w:rsidRPr="00D652F5" w:rsidRDefault="00BB1540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</w:t>
            </w:r>
            <w:r w:rsidR="00030C3F" w:rsidRPr="00D652F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0C3F" w:rsidRPr="00D652F5" w:rsidRDefault="000F225C" w:rsidP="000F2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0C3F" w:rsidRPr="00D652F5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C3F" w:rsidRPr="00D652F5">
              <w:rPr>
                <w:rFonts w:ascii="Times New Roman" w:hAnsi="Times New Roman"/>
                <w:sz w:val="24"/>
                <w:szCs w:val="24"/>
              </w:rPr>
              <w:t xml:space="preserve">тел. 2-46-00 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9" w:type="dxa"/>
            <w:vMerge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Оя</w:t>
            </w:r>
            <w:proofErr w:type="spellEnd"/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2410" w:type="dxa"/>
            <w:shd w:val="clear" w:color="auto" w:fill="auto"/>
          </w:tcPr>
          <w:p w:rsidR="00030C3F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четверг месяца</w:t>
            </w:r>
          </w:p>
        </w:tc>
        <w:tc>
          <w:tcPr>
            <w:tcW w:w="1559" w:type="dxa"/>
            <w:shd w:val="clear" w:color="auto" w:fill="auto"/>
          </w:tcPr>
          <w:p w:rsidR="002D1277" w:rsidRPr="00D652F5" w:rsidRDefault="002D1277" w:rsidP="002D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 xml:space="preserve">с 18-00 </w:t>
            </w:r>
          </w:p>
          <w:p w:rsidR="00030C3F" w:rsidRPr="00D652F5" w:rsidRDefault="002D1277" w:rsidP="002D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до 19-00</w:t>
            </w:r>
          </w:p>
        </w:tc>
        <w:tc>
          <w:tcPr>
            <w:tcW w:w="3118" w:type="dxa"/>
            <w:shd w:val="clear" w:color="auto" w:fill="auto"/>
          </w:tcPr>
          <w:p w:rsidR="002D1277" w:rsidRPr="00D652F5" w:rsidRDefault="002D1277" w:rsidP="002D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0C3F" w:rsidRPr="00D652F5" w:rsidRDefault="002D1277" w:rsidP="002D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тел. 2-46-00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9" w:type="dxa"/>
            <w:vMerge w:val="restart"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0C3F" w:rsidRPr="007D7725" w:rsidRDefault="007D7725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25">
              <w:rPr>
                <w:rFonts w:ascii="Times New Roman" w:hAnsi="Times New Roman"/>
                <w:b/>
                <w:sz w:val="24"/>
                <w:szCs w:val="24"/>
              </w:rPr>
              <w:t>Гафнер</w:t>
            </w:r>
          </w:p>
          <w:p w:rsidR="007D7725" w:rsidRPr="00D652F5" w:rsidRDefault="007D7725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Ивановна</w:t>
            </w:r>
          </w:p>
        </w:tc>
        <w:tc>
          <w:tcPr>
            <w:tcW w:w="2410" w:type="dxa"/>
            <w:shd w:val="clear" w:color="auto" w:fill="auto"/>
          </w:tcPr>
          <w:p w:rsidR="00030C3F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559" w:type="dxa"/>
            <w:shd w:val="clear" w:color="auto" w:fill="auto"/>
          </w:tcPr>
          <w:p w:rsidR="007D7725" w:rsidRDefault="00BB1540" w:rsidP="007D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  <w:r w:rsidR="00C92A14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  <w:p w:rsidR="00030C3F" w:rsidRPr="00D652F5" w:rsidRDefault="00BB1540" w:rsidP="007D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="00C92A1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030C3F" w:rsidRDefault="00BB1540" w:rsidP="00BB1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2,</w:t>
            </w:r>
          </w:p>
          <w:p w:rsidR="00BB1540" w:rsidRPr="00D652F5" w:rsidRDefault="00BB1540" w:rsidP="00BB1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директора, тел.2-64-30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09" w:type="dxa"/>
            <w:vMerge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0C3F" w:rsidRPr="00D652F5" w:rsidRDefault="007D7725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Евтушенко</w:t>
            </w:r>
          </w:p>
          <w:p w:rsidR="00030C3F" w:rsidRPr="00D652F5" w:rsidRDefault="007D7725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Викторович</w:t>
            </w:r>
          </w:p>
        </w:tc>
        <w:tc>
          <w:tcPr>
            <w:tcW w:w="2410" w:type="dxa"/>
            <w:shd w:val="clear" w:color="auto" w:fill="auto"/>
          </w:tcPr>
          <w:p w:rsidR="00030C3F" w:rsidRPr="00D652F5" w:rsidRDefault="00093559" w:rsidP="0009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1559" w:type="dxa"/>
            <w:shd w:val="clear" w:color="auto" w:fill="auto"/>
          </w:tcPr>
          <w:p w:rsidR="00C92A14" w:rsidRPr="00D652F5" w:rsidRDefault="00C92A14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 xml:space="preserve">с 18-00 </w:t>
            </w:r>
          </w:p>
          <w:p w:rsidR="00030C3F" w:rsidRPr="00D652F5" w:rsidRDefault="00C92A14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до 19-00</w:t>
            </w:r>
          </w:p>
        </w:tc>
        <w:tc>
          <w:tcPr>
            <w:tcW w:w="3118" w:type="dxa"/>
            <w:shd w:val="clear" w:color="auto" w:fill="auto"/>
          </w:tcPr>
          <w:p w:rsidR="00C92A14" w:rsidRPr="00D652F5" w:rsidRDefault="00C92A14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0C3F" w:rsidRPr="00D652F5" w:rsidRDefault="00C92A14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тел. 2-46-00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  <w:vMerge/>
            <w:shd w:val="clear" w:color="auto" w:fill="auto"/>
          </w:tcPr>
          <w:p w:rsidR="00030C3F" w:rsidRPr="00D652F5" w:rsidRDefault="00030C3F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0C3F" w:rsidRPr="00D652F5" w:rsidRDefault="007D7725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Сидорова</w:t>
            </w:r>
          </w:p>
          <w:p w:rsidR="00030C3F" w:rsidRPr="00D652F5" w:rsidRDefault="007D7725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91942" w:rsidRDefault="00891942" w:rsidP="0089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среда</w:t>
            </w:r>
          </w:p>
          <w:p w:rsidR="00030C3F" w:rsidRPr="00D652F5" w:rsidRDefault="00891942" w:rsidP="0089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7D7725" w:rsidRDefault="00BB1540" w:rsidP="007D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  <w:r w:rsidR="00C92A14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  <w:p w:rsidR="00030C3F" w:rsidRPr="00D652F5" w:rsidRDefault="00BB1540" w:rsidP="007D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="00C92A1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C92A14" w:rsidRPr="00D652F5" w:rsidRDefault="00C92A14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0C3F" w:rsidRPr="00D652F5" w:rsidRDefault="00C92A14" w:rsidP="00C9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тел. 2-46-00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  <w:vMerge w:val="restart"/>
            <w:shd w:val="clear" w:color="auto" w:fill="auto"/>
          </w:tcPr>
          <w:p w:rsidR="00AD5EEC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EEC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Лейс</w:t>
            </w:r>
          </w:p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Роман Данилович</w:t>
            </w:r>
          </w:p>
        </w:tc>
        <w:tc>
          <w:tcPr>
            <w:tcW w:w="2410" w:type="dxa"/>
            <w:shd w:val="clear" w:color="auto" w:fill="auto"/>
          </w:tcPr>
          <w:p w:rsidR="00AD5EEC" w:rsidRPr="00D652F5" w:rsidRDefault="00057224" w:rsidP="000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559" w:type="dxa"/>
            <w:shd w:val="clear" w:color="auto" w:fill="auto"/>
          </w:tcPr>
          <w:p w:rsidR="00AD5EEC" w:rsidRPr="00D652F5" w:rsidRDefault="00AD5EEC" w:rsidP="002D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 xml:space="preserve">с 18-00 </w:t>
            </w:r>
          </w:p>
          <w:p w:rsidR="00AD5EEC" w:rsidRPr="00D652F5" w:rsidRDefault="00AD5EEC" w:rsidP="002D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до 19-00</w:t>
            </w:r>
          </w:p>
        </w:tc>
        <w:tc>
          <w:tcPr>
            <w:tcW w:w="3118" w:type="dxa"/>
            <w:shd w:val="clear" w:color="auto" w:fill="auto"/>
          </w:tcPr>
          <w:p w:rsidR="00AD5EEC" w:rsidRPr="00D652F5" w:rsidRDefault="00AD5EEC" w:rsidP="002D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5EEC" w:rsidRPr="00D652F5" w:rsidRDefault="00AD5EEC" w:rsidP="002D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тел. 2-46-00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  <w:vMerge/>
            <w:shd w:val="clear" w:color="auto" w:fill="auto"/>
          </w:tcPr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Барышева</w:t>
            </w:r>
          </w:p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Лариса Юрьевна</w:t>
            </w:r>
          </w:p>
        </w:tc>
        <w:tc>
          <w:tcPr>
            <w:tcW w:w="2410" w:type="dxa"/>
            <w:shd w:val="clear" w:color="auto" w:fill="auto"/>
          </w:tcPr>
          <w:p w:rsidR="00AD5EEC" w:rsidRPr="00D652F5" w:rsidRDefault="00891942" w:rsidP="0089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четверг месяца</w:t>
            </w:r>
          </w:p>
        </w:tc>
        <w:tc>
          <w:tcPr>
            <w:tcW w:w="1559" w:type="dxa"/>
            <w:shd w:val="clear" w:color="auto" w:fill="auto"/>
          </w:tcPr>
          <w:p w:rsidR="00AD5EEC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17-00</w:t>
            </w:r>
          </w:p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18-00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B1540" w:rsidRDefault="00BB1540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поддержки предпринимательства,</w:t>
            </w:r>
          </w:p>
          <w:p w:rsidR="007D772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МУП «Издательство «Северянка», </w:t>
            </w:r>
          </w:p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2-42-10</w:t>
            </w:r>
          </w:p>
        </w:tc>
      </w:tr>
      <w:tr w:rsidR="00CB0E5F" w:rsidRPr="00D652F5" w:rsidTr="00CB0E5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  <w:vMerge/>
            <w:shd w:val="clear" w:color="auto" w:fill="auto"/>
          </w:tcPr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5EEC" w:rsidRPr="00D652F5" w:rsidRDefault="00AD5EEC" w:rsidP="00AD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F5">
              <w:rPr>
                <w:rFonts w:ascii="Times New Roman" w:hAnsi="Times New Roman"/>
                <w:b/>
                <w:sz w:val="24"/>
                <w:szCs w:val="24"/>
              </w:rPr>
              <w:t>Соловьева</w:t>
            </w:r>
          </w:p>
          <w:p w:rsidR="00AD5EEC" w:rsidRPr="00D652F5" w:rsidRDefault="00AD5EEC" w:rsidP="00AD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  <w:p w:rsidR="00AD5EEC" w:rsidRPr="00D652F5" w:rsidRDefault="00AD5EEC" w:rsidP="0003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5EEC" w:rsidRPr="00D652F5" w:rsidRDefault="00AD5EEC" w:rsidP="0088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первая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  <w:shd w:val="clear" w:color="auto" w:fill="auto"/>
          </w:tcPr>
          <w:p w:rsidR="00AD5EEC" w:rsidRDefault="00AD5EEC" w:rsidP="00AD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17-00</w:t>
            </w:r>
          </w:p>
          <w:p w:rsidR="00AD5EEC" w:rsidRDefault="00AD5EEC" w:rsidP="00AD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18-00</w:t>
            </w:r>
          </w:p>
        </w:tc>
        <w:tc>
          <w:tcPr>
            <w:tcW w:w="3118" w:type="dxa"/>
            <w:shd w:val="clear" w:color="auto" w:fill="auto"/>
          </w:tcPr>
          <w:p w:rsidR="00AD5EEC" w:rsidRPr="00D652F5" w:rsidRDefault="00AD5EEC" w:rsidP="00AD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0E5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5EEC" w:rsidRDefault="00AD5EEC" w:rsidP="00AD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F5">
              <w:rPr>
                <w:rFonts w:ascii="Times New Roman" w:hAnsi="Times New Roman"/>
                <w:sz w:val="24"/>
                <w:szCs w:val="24"/>
              </w:rPr>
              <w:t>тел. 2-46-00</w:t>
            </w:r>
          </w:p>
        </w:tc>
      </w:tr>
    </w:tbl>
    <w:p w:rsidR="003D373E" w:rsidRDefault="003D373E" w:rsidP="007D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DB1" w:rsidRDefault="00886DB1" w:rsidP="007D77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на прием проводится в кабинете № 10</w:t>
      </w:r>
      <w:r w:rsidR="007D7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рабочее время, тел. 2-46-00.</w:t>
      </w:r>
    </w:p>
    <w:p w:rsidR="00F56C1B" w:rsidRPr="00030C3F" w:rsidRDefault="00F56C1B" w:rsidP="000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6C1B" w:rsidRPr="00030C3F" w:rsidSect="007D77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03"/>
    <w:rsid w:val="00030C3F"/>
    <w:rsid w:val="00057224"/>
    <w:rsid w:val="000666CF"/>
    <w:rsid w:val="00093559"/>
    <w:rsid w:val="000D6703"/>
    <w:rsid w:val="000F225C"/>
    <w:rsid w:val="00270F08"/>
    <w:rsid w:val="002D1277"/>
    <w:rsid w:val="002E2303"/>
    <w:rsid w:val="003D373E"/>
    <w:rsid w:val="00584958"/>
    <w:rsid w:val="006C2EED"/>
    <w:rsid w:val="007B039F"/>
    <w:rsid w:val="007D7725"/>
    <w:rsid w:val="00832DA8"/>
    <w:rsid w:val="00856665"/>
    <w:rsid w:val="00886DB1"/>
    <w:rsid w:val="00891942"/>
    <w:rsid w:val="008F63A2"/>
    <w:rsid w:val="00986A00"/>
    <w:rsid w:val="009C7F81"/>
    <w:rsid w:val="00AD5EEC"/>
    <w:rsid w:val="00BA0670"/>
    <w:rsid w:val="00BB1540"/>
    <w:rsid w:val="00C92A14"/>
    <w:rsid w:val="00CB0E5F"/>
    <w:rsid w:val="00CE07AB"/>
    <w:rsid w:val="00D652F5"/>
    <w:rsid w:val="00E318A9"/>
    <w:rsid w:val="00F01C0D"/>
    <w:rsid w:val="00F56C1B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&#1056;&#1072;&#1073;&#1086;&#1095;&#1080;&#1081;%20&#1089;&#1090;&#1086;&#1083;\&#1085;&#1072;%20&#1089;&#1072;&#1081;&#1090;\GrafikPrie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9FFF-B993-4E27-B7A7-B237120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GrafikPriem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Довольный пользователь Microsoft Office</cp:lastModifiedBy>
  <cp:revision>1</cp:revision>
  <cp:lastPrinted>2020-09-24T04:12:00Z</cp:lastPrinted>
  <dcterms:created xsi:type="dcterms:W3CDTF">2020-11-24T09:07:00Z</dcterms:created>
  <dcterms:modified xsi:type="dcterms:W3CDTF">2020-11-24T09:08:00Z</dcterms:modified>
</cp:coreProperties>
</file>